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C359" w14:textId="77777777" w:rsidR="00E655E7" w:rsidRDefault="003B79B5">
      <w:pPr>
        <w:pStyle w:val="Standard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PLNÁ MOC</w:t>
      </w:r>
    </w:p>
    <w:p w14:paraId="7B31D0EB" w14:textId="77777777" w:rsidR="00E655E7" w:rsidRDefault="003B79B5">
      <w:pPr>
        <w:pStyle w:val="Standard"/>
        <w:jc w:val="center"/>
        <w:rPr>
          <w:u w:val="single"/>
        </w:rPr>
      </w:pPr>
      <w:r>
        <w:rPr>
          <w:u w:val="single"/>
        </w:rPr>
        <w:t xml:space="preserve"> </w:t>
      </w:r>
    </w:p>
    <w:p w14:paraId="4128D24A" w14:textId="77777777" w:rsidR="00E655E7" w:rsidRDefault="00E655E7">
      <w:pPr>
        <w:pStyle w:val="Standard"/>
        <w:jc w:val="center"/>
      </w:pPr>
    </w:p>
    <w:p w14:paraId="561848A8" w14:textId="77777777" w:rsidR="00E655E7" w:rsidRDefault="003B79B5">
      <w:pPr>
        <w:pStyle w:val="Standard"/>
        <w:jc w:val="both"/>
      </w:pPr>
      <w:r>
        <w:t>Já, níže podepsaný/á ……………</w:t>
      </w:r>
      <w:proofErr w:type="gramStart"/>
      <w:r>
        <w:t>…….</w:t>
      </w:r>
      <w:proofErr w:type="gramEnd"/>
      <w:r>
        <w:t>.…...…………..,bytem v …………..………..……….,</w:t>
      </w:r>
    </w:p>
    <w:p w14:paraId="7CA844D2" w14:textId="77777777" w:rsidR="00E655E7" w:rsidRDefault="00E655E7">
      <w:pPr>
        <w:pStyle w:val="Standard"/>
        <w:jc w:val="both"/>
      </w:pPr>
    </w:p>
    <w:p w14:paraId="5E652CCA" w14:textId="77777777" w:rsidR="00E655E7" w:rsidRDefault="003B79B5">
      <w:pPr>
        <w:pStyle w:val="Standard"/>
        <w:jc w:val="center"/>
      </w:pPr>
      <w:r>
        <w:t>narozen/a …………………………,</w:t>
      </w:r>
    </w:p>
    <w:p w14:paraId="6A742F00" w14:textId="77777777" w:rsidR="00E655E7" w:rsidRDefault="00E655E7">
      <w:pPr>
        <w:pStyle w:val="Standard"/>
        <w:jc w:val="center"/>
      </w:pPr>
    </w:p>
    <w:p w14:paraId="063C093E" w14:textId="77777777" w:rsidR="00E655E7" w:rsidRDefault="00E655E7">
      <w:pPr>
        <w:pStyle w:val="Standard"/>
        <w:jc w:val="both"/>
      </w:pPr>
    </w:p>
    <w:p w14:paraId="483B34C3" w14:textId="77777777" w:rsidR="00E655E7" w:rsidRDefault="003B79B5">
      <w:pPr>
        <w:pStyle w:val="Standard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zmocňuji tímto</w:t>
      </w:r>
    </w:p>
    <w:p w14:paraId="2264013F" w14:textId="77777777" w:rsidR="00E655E7" w:rsidRDefault="003B79B5">
      <w:pPr>
        <w:pStyle w:val="Standard"/>
        <w:jc w:val="both"/>
      </w:pPr>
      <w:r>
        <w:t xml:space="preserve">                        </w:t>
      </w:r>
    </w:p>
    <w:p w14:paraId="719090A5" w14:textId="77777777" w:rsidR="00E655E7" w:rsidRDefault="00E655E7">
      <w:pPr>
        <w:pStyle w:val="Standard"/>
        <w:jc w:val="both"/>
      </w:pPr>
    </w:p>
    <w:p w14:paraId="520A0413" w14:textId="77777777" w:rsidR="00E655E7" w:rsidRDefault="003B79B5">
      <w:pPr>
        <w:pStyle w:val="Standard"/>
        <w:jc w:val="both"/>
      </w:pPr>
      <w:r>
        <w:t xml:space="preserve">                 pana/paní …………</w:t>
      </w:r>
      <w:proofErr w:type="gramStart"/>
      <w:r>
        <w:t>…….</w:t>
      </w:r>
      <w:proofErr w:type="gramEnd"/>
      <w:r>
        <w:t xml:space="preserve">.…….....……..,bytem v </w:t>
      </w:r>
      <w:r>
        <w:t>………………….....…….……..,</w:t>
      </w:r>
    </w:p>
    <w:p w14:paraId="654B29BD" w14:textId="77777777" w:rsidR="00E655E7" w:rsidRDefault="00E655E7">
      <w:pPr>
        <w:pStyle w:val="Standard"/>
        <w:jc w:val="both"/>
      </w:pPr>
    </w:p>
    <w:p w14:paraId="0F8D1387" w14:textId="77777777" w:rsidR="00E655E7" w:rsidRDefault="003B79B5">
      <w:pPr>
        <w:pStyle w:val="Standard"/>
        <w:jc w:val="both"/>
      </w:pPr>
      <w:r>
        <w:t xml:space="preserve">                                             narozen/a ……………</w:t>
      </w:r>
      <w:proofErr w:type="gramStart"/>
      <w:r>
        <w:t>…….</w:t>
      </w:r>
      <w:proofErr w:type="gramEnd"/>
      <w:r>
        <w:t>…..….,</w:t>
      </w:r>
    </w:p>
    <w:p w14:paraId="3232C9AE" w14:textId="77777777" w:rsidR="00E655E7" w:rsidRDefault="00E655E7">
      <w:pPr>
        <w:pStyle w:val="Standard"/>
        <w:jc w:val="both"/>
        <w:rPr>
          <w:sz w:val="28"/>
          <w:szCs w:val="28"/>
        </w:rPr>
      </w:pPr>
    </w:p>
    <w:p w14:paraId="616FF56C" w14:textId="77777777" w:rsidR="00E655E7" w:rsidRDefault="003B79B5">
      <w:pPr>
        <w:pStyle w:val="Standard"/>
        <w:jc w:val="both"/>
      </w:pPr>
      <w:r>
        <w:t>aby mne zastupoval/a při jednání na valné hromadě KLAS a.s. Číhošť konané dne 25. června 2021, aby mým jménem vykonával(a) všechna práva, jež mi jako akcionáři nál</w:t>
      </w:r>
      <w:r>
        <w:t>ežejí, zejména jej(ji)  zmocňuji, aby na valné hromadě vznášel(a) dotazy, připomínky, navrhoval(a) doplnění pořadu jednání, žádal(a) o podání vysvětlení, uplatňoval(a) protinávrhy k předneseným návrhům, hlasoval(a) o všech bodech pořadu jednání, o všech pr</w:t>
      </w:r>
      <w:r>
        <w:t>ocedurálních otázkách, (tj. předsedy, zapisovatele, atd.) a o všech otázkách, které budou valné hromadě předloženy mimo oznámený pořad jednání.</w:t>
      </w:r>
    </w:p>
    <w:p w14:paraId="1F270894" w14:textId="77777777" w:rsidR="00E655E7" w:rsidRDefault="00E655E7">
      <w:pPr>
        <w:pStyle w:val="Standard"/>
        <w:jc w:val="both"/>
      </w:pPr>
    </w:p>
    <w:p w14:paraId="3780CF29" w14:textId="77777777" w:rsidR="00E655E7" w:rsidRDefault="003B79B5">
      <w:pPr>
        <w:pStyle w:val="Standard"/>
        <w:jc w:val="both"/>
      </w:pPr>
      <w:r>
        <w:t>V …………………</w:t>
      </w:r>
      <w:proofErr w:type="gramStart"/>
      <w:r>
        <w:t>…….</w:t>
      </w:r>
      <w:proofErr w:type="gramEnd"/>
      <w:r>
        <w:t>.dne …………………                                    ……………………….</w:t>
      </w:r>
    </w:p>
    <w:p w14:paraId="639836FA" w14:textId="77777777" w:rsidR="00E655E7" w:rsidRDefault="003B79B5">
      <w:pPr>
        <w:pStyle w:val="Standard"/>
        <w:jc w:val="both"/>
      </w:pPr>
      <w:r>
        <w:t xml:space="preserve">            </w:t>
      </w:r>
      <w:r>
        <w:t xml:space="preserve">                                                                                                        (podpis zmocnitele)</w:t>
      </w:r>
    </w:p>
    <w:p w14:paraId="618201EA" w14:textId="77777777" w:rsidR="00E655E7" w:rsidRDefault="00E655E7">
      <w:pPr>
        <w:pStyle w:val="Standard"/>
        <w:jc w:val="both"/>
      </w:pPr>
    </w:p>
    <w:p w14:paraId="539059D4" w14:textId="77777777" w:rsidR="00E655E7" w:rsidRDefault="00E655E7">
      <w:pPr>
        <w:pStyle w:val="Standard"/>
        <w:jc w:val="both"/>
      </w:pPr>
    </w:p>
    <w:p w14:paraId="63D30277" w14:textId="77777777" w:rsidR="00E655E7" w:rsidRDefault="003B79B5">
      <w:pPr>
        <w:pStyle w:val="Standard"/>
        <w:jc w:val="both"/>
      </w:pPr>
      <w:r>
        <w:t>Mé zájmy a zájmy zmocnitele nejsou v rozporu. Zmocnění přijímám v plném rozsahu.</w:t>
      </w:r>
    </w:p>
    <w:p w14:paraId="31127103" w14:textId="77777777" w:rsidR="00E655E7" w:rsidRDefault="00E655E7">
      <w:pPr>
        <w:pStyle w:val="Standard"/>
        <w:jc w:val="both"/>
      </w:pPr>
    </w:p>
    <w:p w14:paraId="2B865B81" w14:textId="77777777" w:rsidR="00E655E7" w:rsidRDefault="00E655E7">
      <w:pPr>
        <w:pStyle w:val="Standard"/>
        <w:jc w:val="both"/>
      </w:pPr>
    </w:p>
    <w:p w14:paraId="5C712E6A" w14:textId="77777777" w:rsidR="00E655E7" w:rsidRDefault="003B79B5">
      <w:pPr>
        <w:pStyle w:val="Standard"/>
        <w:jc w:val="both"/>
      </w:pPr>
      <w:r>
        <w:t>V …………………</w:t>
      </w:r>
      <w:proofErr w:type="gramStart"/>
      <w:r>
        <w:t>…….</w:t>
      </w:r>
      <w:proofErr w:type="gramEnd"/>
      <w:r>
        <w:t xml:space="preserve">.dne …………………                       </w:t>
      </w:r>
      <w:r>
        <w:t xml:space="preserve">             ……………………….</w:t>
      </w:r>
    </w:p>
    <w:p w14:paraId="7D0E8E71" w14:textId="77777777" w:rsidR="00E655E7" w:rsidRDefault="003B79B5">
      <w:pPr>
        <w:pStyle w:val="Standard"/>
        <w:jc w:val="both"/>
      </w:pPr>
      <w:r>
        <w:t xml:space="preserve">                                                                                                                    (podpis zmocněnce)</w:t>
      </w:r>
    </w:p>
    <w:p w14:paraId="327B8182" w14:textId="77777777" w:rsidR="00E655E7" w:rsidRDefault="00E655E7">
      <w:pPr>
        <w:pStyle w:val="Standard"/>
        <w:pBdr>
          <w:bottom w:val="single" w:sz="4" w:space="1" w:color="000000"/>
        </w:pBdr>
        <w:jc w:val="both"/>
      </w:pPr>
    </w:p>
    <w:p w14:paraId="472426D4" w14:textId="77777777" w:rsidR="00E655E7" w:rsidRDefault="00E655E7">
      <w:pPr>
        <w:pStyle w:val="Standard"/>
        <w:pBdr>
          <w:bottom w:val="single" w:sz="4" w:space="1" w:color="000000"/>
        </w:pBdr>
        <w:jc w:val="both"/>
      </w:pPr>
    </w:p>
    <w:p w14:paraId="50F25B3F" w14:textId="77777777" w:rsidR="00E655E7" w:rsidRDefault="00E655E7">
      <w:pPr>
        <w:pStyle w:val="Standard"/>
        <w:jc w:val="both"/>
        <w:rPr>
          <w:b/>
          <w:sz w:val="28"/>
          <w:szCs w:val="28"/>
        </w:rPr>
      </w:pPr>
    </w:p>
    <w:p w14:paraId="7CA35D9E" w14:textId="77777777" w:rsidR="00E655E7" w:rsidRDefault="003B79B5">
      <w:pPr>
        <w:pStyle w:val="Standard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Seznam možných zmocněnců:</w:t>
      </w:r>
    </w:p>
    <w:p w14:paraId="224B7F85" w14:textId="77777777" w:rsidR="00E655E7" w:rsidRDefault="003B79B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Ing. Janáková Radoslava, Poděbradova 428, 584 01 Ledeč n. S., nar.: </w:t>
      </w:r>
      <w:r>
        <w:rPr>
          <w:sz w:val="28"/>
          <w:szCs w:val="28"/>
        </w:rPr>
        <w:t>4. 8. 1962</w:t>
      </w:r>
    </w:p>
    <w:p w14:paraId="4567D461" w14:textId="77777777" w:rsidR="00E655E7" w:rsidRDefault="003B79B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Kalenský Jiří, Hroznětín 25, 584 01 Ledeč nad Sázavou, nar.: 21. 6. 1958</w:t>
      </w:r>
    </w:p>
    <w:p w14:paraId="3B4B5685" w14:textId="77777777" w:rsidR="00E655E7" w:rsidRDefault="003B79B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Novák Jiří, Číhošť 55, 582 87 Číhošť, nar.: 17. 9. 1953</w:t>
      </w:r>
    </w:p>
    <w:p w14:paraId="5442F884" w14:textId="77777777" w:rsidR="00E655E7" w:rsidRDefault="003B79B5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Rauer</w:t>
      </w:r>
      <w:proofErr w:type="spellEnd"/>
      <w:r>
        <w:rPr>
          <w:sz w:val="28"/>
          <w:szCs w:val="28"/>
        </w:rPr>
        <w:t xml:space="preserve"> Miroslav, Číhošť 8, 582 87 Číhošť, nar.: 22. 6. 1951</w:t>
      </w:r>
    </w:p>
    <w:p w14:paraId="2844D5BE" w14:textId="77777777" w:rsidR="00E655E7" w:rsidRDefault="003B79B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Srbová Marie, Číhošť 38, 582 87 Číhošť, nar.: 17. 11. 196</w:t>
      </w:r>
      <w:r>
        <w:rPr>
          <w:sz w:val="28"/>
          <w:szCs w:val="28"/>
        </w:rPr>
        <w:t>0</w:t>
      </w:r>
    </w:p>
    <w:p w14:paraId="73C8A22D" w14:textId="77777777" w:rsidR="00E655E7" w:rsidRDefault="003B79B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Tvrdíková Jaroslava, Hradec 68, 584 01 Ledeč nad Sázavou, nar.: 25. 4. 1951</w:t>
      </w:r>
    </w:p>
    <w:p w14:paraId="7302957A" w14:textId="77777777" w:rsidR="00E655E7" w:rsidRDefault="003B79B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Urban Karel, Jabloňová 855, 584 01 Ledeč nad Sázavou, nar.: 28. 4. 1944</w:t>
      </w:r>
    </w:p>
    <w:p w14:paraId="452D5059" w14:textId="77777777" w:rsidR="00E655E7" w:rsidRDefault="003B79B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Vavřička František, Číhošť 19,582 87 Číhošť, nar.: 29. 11. 1948</w:t>
      </w:r>
    </w:p>
    <w:p w14:paraId="767036E0" w14:textId="77777777" w:rsidR="00E655E7" w:rsidRDefault="003B79B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Vavřička Václav, Číhošť 3, 582 87 </w:t>
      </w:r>
      <w:r>
        <w:rPr>
          <w:sz w:val="28"/>
          <w:szCs w:val="28"/>
        </w:rPr>
        <w:t>Číhošť, nar.: 22. 3. 1940</w:t>
      </w:r>
    </w:p>
    <w:p w14:paraId="49F639B1" w14:textId="77777777" w:rsidR="00E655E7" w:rsidRDefault="003B79B5">
      <w:pPr>
        <w:pStyle w:val="Standard"/>
        <w:jc w:val="both"/>
      </w:pPr>
      <w:r>
        <w:rPr>
          <w:sz w:val="28"/>
          <w:szCs w:val="28"/>
        </w:rPr>
        <w:t xml:space="preserve">Ing. </w:t>
      </w:r>
      <w:proofErr w:type="spellStart"/>
      <w:r>
        <w:rPr>
          <w:sz w:val="28"/>
          <w:szCs w:val="28"/>
        </w:rPr>
        <w:t>Zounková</w:t>
      </w:r>
      <w:proofErr w:type="spellEnd"/>
      <w:r>
        <w:rPr>
          <w:sz w:val="28"/>
          <w:szCs w:val="28"/>
        </w:rPr>
        <w:t xml:space="preserve"> Hana, Číhošť 19, 582 87 Číhošť, nar.: 21. 11. 1947</w:t>
      </w:r>
    </w:p>
    <w:sectPr w:rsidR="00E655E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7FB89" w14:textId="77777777" w:rsidR="003B79B5" w:rsidRDefault="003B79B5">
      <w:r>
        <w:separator/>
      </w:r>
    </w:p>
  </w:endnote>
  <w:endnote w:type="continuationSeparator" w:id="0">
    <w:p w14:paraId="6470F54C" w14:textId="77777777" w:rsidR="003B79B5" w:rsidRDefault="003B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17DB9" w14:textId="77777777" w:rsidR="003B79B5" w:rsidRDefault="003B79B5">
      <w:r>
        <w:rPr>
          <w:color w:val="000000"/>
        </w:rPr>
        <w:separator/>
      </w:r>
    </w:p>
  </w:footnote>
  <w:footnote w:type="continuationSeparator" w:id="0">
    <w:p w14:paraId="47C87B08" w14:textId="77777777" w:rsidR="003B79B5" w:rsidRDefault="003B7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55E7"/>
    <w:rsid w:val="003B79B5"/>
    <w:rsid w:val="00A71AF8"/>
    <w:rsid w:val="00E6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C4C395"/>
  <w15:docId w15:val="{D64359E0-0FCE-41A4-9942-4FCDC463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Kupn&#237;%20smlouva%20MAL&#193;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Kupní%20smlouva%20MALÁ</Template>
  <TotalTime>0</TotalTime>
  <Pages>1</Pages>
  <Words>296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Fujitsu</dc:creator>
  <cp:lastModifiedBy>Petr Stránský</cp:lastModifiedBy>
  <cp:revision>2</cp:revision>
  <cp:lastPrinted>2020-05-15T03:55:00Z</cp:lastPrinted>
  <dcterms:created xsi:type="dcterms:W3CDTF">2021-05-31T11:22:00Z</dcterms:created>
  <dcterms:modified xsi:type="dcterms:W3CDTF">2021-05-31T11:22:00Z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